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1A" w:rsidRPr="00EE6B2F" w:rsidRDefault="001D28B3">
      <w:pPr>
        <w:pStyle w:val="SenderAddress"/>
        <w:rPr>
          <w:rFonts w:ascii="Arial" w:hAnsi="Arial" w:cs="Arial"/>
          <w:b/>
        </w:rPr>
      </w:pPr>
      <w:r w:rsidRPr="00EE6B2F">
        <w:rPr>
          <w:rFonts w:ascii="Arial" w:hAnsi="Arial" w:cs="Arial"/>
          <w:b/>
        </w:rPr>
        <w:t>Stefanie Schuster</w:t>
      </w:r>
    </w:p>
    <w:p w:rsidR="00511B1A" w:rsidRPr="00EE6B2F" w:rsidRDefault="001D28B3">
      <w:pPr>
        <w:pStyle w:val="SenderAddress"/>
        <w:rPr>
          <w:rFonts w:ascii="Arial" w:hAnsi="Arial" w:cs="Arial"/>
          <w:b/>
        </w:rPr>
      </w:pPr>
      <w:r w:rsidRPr="00EE6B2F">
        <w:rPr>
          <w:rFonts w:ascii="Arial" w:hAnsi="Arial" w:cs="Arial"/>
          <w:b/>
        </w:rPr>
        <w:t>Bahnweg 5</w:t>
      </w:r>
    </w:p>
    <w:p w:rsidR="00511B1A" w:rsidRPr="00EE6B2F" w:rsidRDefault="001D28B3">
      <w:pPr>
        <w:pStyle w:val="SenderAddress"/>
        <w:rPr>
          <w:rFonts w:ascii="Arial" w:hAnsi="Arial" w:cs="Arial"/>
          <w:b/>
        </w:rPr>
      </w:pPr>
      <w:r w:rsidRPr="00EE6B2F">
        <w:rPr>
          <w:rFonts w:ascii="Arial" w:hAnsi="Arial" w:cs="Arial"/>
          <w:b/>
        </w:rPr>
        <w:t>34567 Beispielstadt</w:t>
      </w:r>
    </w:p>
    <w:p w:rsidR="001D28B3" w:rsidRPr="00EE6B2F" w:rsidRDefault="001D28B3">
      <w:pPr>
        <w:pStyle w:val="SenderAddress"/>
        <w:rPr>
          <w:rFonts w:ascii="Arial" w:hAnsi="Arial" w:cs="Arial"/>
        </w:rPr>
      </w:pPr>
    </w:p>
    <w:p w:rsidR="00511B1A" w:rsidRPr="00EE6B2F" w:rsidRDefault="001D28B3">
      <w:pPr>
        <w:pStyle w:val="RecipientAddress"/>
        <w:rPr>
          <w:rFonts w:ascii="Arial" w:hAnsi="Arial" w:cs="Arial"/>
          <w:b/>
        </w:rPr>
      </w:pPr>
      <w:r w:rsidRPr="00EE6B2F">
        <w:rPr>
          <w:rFonts w:ascii="Arial" w:hAnsi="Arial" w:cs="Arial"/>
          <w:b/>
        </w:rPr>
        <w:t>Muster AG</w:t>
      </w:r>
    </w:p>
    <w:p w:rsidR="00511B1A" w:rsidRPr="00EE6B2F" w:rsidRDefault="001D28B3">
      <w:pPr>
        <w:pStyle w:val="RecipientAddress"/>
        <w:rPr>
          <w:rFonts w:ascii="Arial" w:hAnsi="Arial" w:cs="Arial"/>
          <w:b/>
        </w:rPr>
      </w:pPr>
      <w:r w:rsidRPr="00EE6B2F">
        <w:rPr>
          <w:rFonts w:ascii="Arial" w:hAnsi="Arial" w:cs="Arial"/>
          <w:b/>
        </w:rPr>
        <w:t>Hauptstraße 4</w:t>
      </w:r>
    </w:p>
    <w:p w:rsidR="00511B1A" w:rsidRPr="00EE6B2F" w:rsidRDefault="001D28B3">
      <w:pPr>
        <w:pStyle w:val="RecipientAddress"/>
        <w:rPr>
          <w:rFonts w:ascii="Arial" w:hAnsi="Arial" w:cs="Arial"/>
          <w:b/>
        </w:rPr>
      </w:pPr>
      <w:r w:rsidRPr="00EE6B2F">
        <w:rPr>
          <w:rFonts w:ascii="Arial" w:hAnsi="Arial" w:cs="Arial"/>
          <w:b/>
        </w:rPr>
        <w:t>32145 Standardhausen</w:t>
      </w:r>
    </w:p>
    <w:p w:rsidR="001D28B3" w:rsidRPr="00EE6B2F" w:rsidRDefault="001D28B3" w:rsidP="001D28B3">
      <w:pPr>
        <w:pStyle w:val="Datum"/>
        <w:jc w:val="right"/>
        <w:rPr>
          <w:rFonts w:ascii="Arial" w:hAnsi="Arial" w:cs="Arial"/>
        </w:rPr>
      </w:pPr>
      <w:r w:rsidRPr="00EE6B2F">
        <w:rPr>
          <w:rFonts w:ascii="Arial" w:hAnsi="Arial" w:cs="Arial"/>
        </w:rPr>
        <w:fldChar w:fldCharType="begin"/>
      </w:r>
      <w:r w:rsidRPr="00EE6B2F">
        <w:rPr>
          <w:rFonts w:ascii="Arial" w:hAnsi="Arial" w:cs="Arial"/>
        </w:rPr>
        <w:instrText xml:space="preserve"> CREATEDATE  \@ "d. MMMM yyyy"  \* MERGEFORMAT </w:instrText>
      </w:r>
      <w:r w:rsidRPr="00EE6B2F">
        <w:rPr>
          <w:rFonts w:ascii="Arial" w:hAnsi="Arial" w:cs="Arial"/>
        </w:rPr>
        <w:fldChar w:fldCharType="separate"/>
      </w:r>
      <w:r w:rsidRPr="00EE6B2F">
        <w:rPr>
          <w:rFonts w:ascii="Arial" w:hAnsi="Arial" w:cs="Arial"/>
          <w:noProof/>
        </w:rPr>
        <w:t>9. Januar 2019</w:t>
      </w:r>
      <w:r w:rsidRPr="00EE6B2F">
        <w:rPr>
          <w:rFonts w:ascii="Arial" w:hAnsi="Arial" w:cs="Arial"/>
        </w:rPr>
        <w:fldChar w:fldCharType="end"/>
      </w:r>
    </w:p>
    <w:p w:rsidR="00225843" w:rsidRPr="00EE6B2F" w:rsidRDefault="00225843">
      <w:pPr>
        <w:pStyle w:val="Anrede"/>
        <w:rPr>
          <w:rFonts w:ascii="Arial" w:hAnsi="Arial" w:cs="Arial"/>
          <w:b/>
        </w:rPr>
      </w:pPr>
      <w:r w:rsidRPr="00EE6B2F">
        <w:rPr>
          <w:rFonts w:ascii="Arial" w:hAnsi="Arial" w:cs="Arial"/>
          <w:b/>
        </w:rPr>
        <w:t>Bewerbung als Musterposition</w:t>
      </w:r>
    </w:p>
    <w:p w:rsidR="00511B1A" w:rsidRPr="00EE6B2F" w:rsidRDefault="00511B1A">
      <w:pPr>
        <w:pStyle w:val="Anrede"/>
        <w:rPr>
          <w:rFonts w:ascii="Arial" w:hAnsi="Arial" w:cs="Arial"/>
        </w:rPr>
      </w:pPr>
      <w:r w:rsidRPr="00EE6B2F">
        <w:rPr>
          <w:rFonts w:ascii="Arial" w:hAnsi="Arial" w:cs="Arial"/>
        </w:rPr>
        <w:t xml:space="preserve">Sehr </w:t>
      </w:r>
      <w:r w:rsidR="00225843" w:rsidRPr="00EE6B2F">
        <w:rPr>
          <w:rFonts w:ascii="Arial" w:hAnsi="Arial" w:cs="Arial"/>
        </w:rPr>
        <w:t>geehrter Herr Musterfrau,</w:t>
      </w:r>
    </w:p>
    <w:p w:rsidR="00225843" w:rsidRPr="00EE6B2F" w:rsidRDefault="00225843" w:rsidP="00225843">
      <w:pPr>
        <w:rPr>
          <w:rFonts w:ascii="Arial" w:hAnsi="Arial" w:cs="Arial"/>
        </w:rPr>
      </w:pPr>
      <w:r w:rsidRPr="00EE6B2F">
        <w:rPr>
          <w:rFonts w:ascii="Arial" w:hAnsi="Arial" w:cs="Arial"/>
        </w:rPr>
        <w:t xml:space="preserve">als ausgebildeter ____________ würde ich gerne </w:t>
      </w:r>
      <w:r w:rsidR="009D465C" w:rsidRPr="00EE6B2F">
        <w:rPr>
          <w:rFonts w:ascii="Arial" w:hAnsi="Arial" w:cs="Arial"/>
        </w:rPr>
        <w:t xml:space="preserve">Ihr Team </w:t>
      </w:r>
      <w:r w:rsidR="00F7074E" w:rsidRPr="00EE6B2F">
        <w:rPr>
          <w:rFonts w:ascii="Arial" w:hAnsi="Arial" w:cs="Arial"/>
        </w:rPr>
        <w:t>bei</w:t>
      </w:r>
      <w:r w:rsidR="009D465C" w:rsidRPr="00EE6B2F">
        <w:rPr>
          <w:rFonts w:ascii="Arial" w:hAnsi="Arial" w:cs="Arial"/>
        </w:rPr>
        <w:t xml:space="preserve"> ____________ unterstü</w:t>
      </w:r>
      <w:r w:rsidR="00F7074E" w:rsidRPr="00EE6B2F">
        <w:rPr>
          <w:rFonts w:ascii="Arial" w:hAnsi="Arial" w:cs="Arial"/>
        </w:rPr>
        <w:t>t</w:t>
      </w:r>
      <w:r w:rsidR="009D465C" w:rsidRPr="00EE6B2F">
        <w:rPr>
          <w:rFonts w:ascii="Arial" w:hAnsi="Arial" w:cs="Arial"/>
        </w:rPr>
        <w:t>z</w:t>
      </w:r>
      <w:r w:rsidR="00F7074E" w:rsidRPr="00EE6B2F">
        <w:rPr>
          <w:rFonts w:ascii="Arial" w:hAnsi="Arial" w:cs="Arial"/>
        </w:rPr>
        <w:t>en und</w:t>
      </w:r>
      <w:r w:rsidR="00275E41" w:rsidRPr="00EE6B2F">
        <w:rPr>
          <w:rFonts w:ascii="Arial" w:hAnsi="Arial" w:cs="Arial"/>
        </w:rPr>
        <w:t xml:space="preserve"> somit weiterhin</w:t>
      </w:r>
      <w:r w:rsidR="00F7074E" w:rsidRPr="00EE6B2F">
        <w:rPr>
          <w:rFonts w:ascii="Arial" w:hAnsi="Arial" w:cs="Arial"/>
        </w:rPr>
        <w:t xml:space="preserve"> zum </w:t>
      </w:r>
      <w:r w:rsidR="00871FE3" w:rsidRPr="00EE6B2F">
        <w:rPr>
          <w:rFonts w:ascii="Arial" w:hAnsi="Arial" w:cs="Arial"/>
        </w:rPr>
        <w:t xml:space="preserve">bestehenden </w:t>
      </w:r>
      <w:r w:rsidR="00275E41" w:rsidRPr="00EE6B2F">
        <w:rPr>
          <w:rFonts w:ascii="Arial" w:hAnsi="Arial" w:cs="Arial"/>
        </w:rPr>
        <w:t xml:space="preserve">Unternehmenserfolg beitragen. </w:t>
      </w:r>
      <w:r w:rsidR="0063158C" w:rsidRPr="00EE6B2F">
        <w:rPr>
          <w:rFonts w:ascii="Arial" w:hAnsi="Arial" w:cs="Arial"/>
        </w:rPr>
        <w:t>Einbringen kann ich dabei acht Jahre Berufserfahrung in unterschiedlichen Unternehmen.</w:t>
      </w:r>
    </w:p>
    <w:p w:rsidR="0063158C" w:rsidRPr="00EE6B2F" w:rsidRDefault="0063158C" w:rsidP="00225843">
      <w:pPr>
        <w:rPr>
          <w:rFonts w:ascii="Arial" w:hAnsi="Arial" w:cs="Arial"/>
        </w:rPr>
      </w:pPr>
    </w:p>
    <w:p w:rsidR="0063158C" w:rsidRPr="00EE6B2F" w:rsidRDefault="0063158C" w:rsidP="00225843">
      <w:pPr>
        <w:rPr>
          <w:rFonts w:ascii="Arial" w:hAnsi="Arial" w:cs="Arial"/>
        </w:rPr>
      </w:pPr>
      <w:r w:rsidRPr="00EE6B2F">
        <w:rPr>
          <w:rFonts w:ascii="Arial" w:hAnsi="Arial" w:cs="Arial"/>
        </w:rPr>
        <w:t xml:space="preserve">Zu meiner Ausbildung bin ich aufgrund eines Interesses an ____________ gekommen und konnte meine Leidenschaft so auch </w:t>
      </w:r>
      <w:r w:rsidR="008062F5" w:rsidRPr="00EE6B2F">
        <w:rPr>
          <w:rFonts w:ascii="Arial" w:hAnsi="Arial" w:cs="Arial"/>
        </w:rPr>
        <w:t>im beruflichen Umfeld</w:t>
      </w:r>
      <w:r w:rsidRPr="00EE6B2F">
        <w:rPr>
          <w:rFonts w:ascii="Arial" w:hAnsi="Arial" w:cs="Arial"/>
        </w:rPr>
        <w:t xml:space="preserve"> umsetzen. </w:t>
      </w:r>
      <w:r w:rsidR="008062F5" w:rsidRPr="00EE6B2F">
        <w:rPr>
          <w:rFonts w:ascii="Arial" w:hAnsi="Arial" w:cs="Arial"/>
        </w:rPr>
        <w:t xml:space="preserve">Nach meinem erfolgreichen Berufsabschluss begann ich meine Laufbahn bei der ____________ im Bereich ____________. In der Zeit als Verantwortlicher für ____________ konnte ich Erfolge in den Bereichen ____________ und ____________ vorweisen. Nach drei Jahren bot sich mich die Chance einer beruflichen Veränderung bei der ____________ die ich mit Begeisterung wahrgenommen habe. So habe ich mich innerhalb weniger Monate in eine komplett neue Branche eingearbeitet und habe dabei festgestellt, wie leicht mir dieses fiel. Die neuen Eindrücke führten dazu, dass ich auch viele frische Ideen in den laufenden Betrieb einbringen konnte. </w:t>
      </w:r>
    </w:p>
    <w:p w:rsidR="008062F5" w:rsidRPr="00EE6B2F" w:rsidRDefault="008062F5" w:rsidP="00225843">
      <w:pPr>
        <w:rPr>
          <w:rFonts w:ascii="Arial" w:hAnsi="Arial" w:cs="Arial"/>
        </w:rPr>
      </w:pPr>
    </w:p>
    <w:p w:rsidR="008062F5" w:rsidRPr="00EE6B2F" w:rsidRDefault="00D83252" w:rsidP="00225843">
      <w:pPr>
        <w:rPr>
          <w:rFonts w:ascii="Arial" w:hAnsi="Arial" w:cs="Arial"/>
        </w:rPr>
      </w:pPr>
      <w:r w:rsidRPr="00EE6B2F">
        <w:rPr>
          <w:rFonts w:ascii="Arial" w:hAnsi="Arial" w:cs="Arial"/>
        </w:rPr>
        <w:t xml:space="preserve">Seit 2014 bin ich in der ____________ zuständig für ____________. In diesem Bereich fallen die Tätigkeiten ____________, ____________, und ____________. </w:t>
      </w:r>
      <w:r w:rsidR="004A3FA9" w:rsidRPr="00EE6B2F">
        <w:rPr>
          <w:rFonts w:ascii="Arial" w:hAnsi="Arial" w:cs="Arial"/>
        </w:rPr>
        <w:t xml:space="preserve">Weiterhin konnte ich mein Wissen im Gebiet </w:t>
      </w:r>
      <w:r w:rsidR="001C70B3" w:rsidRPr="00EE6B2F">
        <w:rPr>
          <w:rFonts w:ascii="Arial" w:hAnsi="Arial" w:cs="Arial"/>
        </w:rPr>
        <w:t>____________</w:t>
      </w:r>
      <w:bookmarkStart w:id="0" w:name="_GoBack"/>
      <w:bookmarkEnd w:id="0"/>
      <w:r w:rsidR="001C70B3" w:rsidRPr="00EE6B2F">
        <w:rPr>
          <w:rFonts w:ascii="Arial" w:hAnsi="Arial" w:cs="Arial"/>
        </w:rPr>
        <w:t>in mehreren Seminaren ausbauen und konnte dieses Wissen auch in der Praxis anwenden. Diese</w:t>
      </w:r>
      <w:r w:rsidR="00444EF0" w:rsidRPr="00EE6B2F">
        <w:rPr>
          <w:rFonts w:ascii="Arial" w:hAnsi="Arial" w:cs="Arial"/>
        </w:rPr>
        <w:t xml:space="preserve"> Sachkenntnisse würde ich auch in Ihrem Unternehmen erfolgreich zum Einsatz bringen. </w:t>
      </w:r>
    </w:p>
    <w:p w:rsidR="00444EF0" w:rsidRPr="00EE6B2F" w:rsidRDefault="00444EF0" w:rsidP="00225843">
      <w:pPr>
        <w:rPr>
          <w:rFonts w:ascii="Arial" w:hAnsi="Arial" w:cs="Arial"/>
        </w:rPr>
      </w:pPr>
    </w:p>
    <w:p w:rsidR="00444EF0" w:rsidRPr="00EE6B2F" w:rsidRDefault="00444EF0" w:rsidP="00225843">
      <w:pPr>
        <w:rPr>
          <w:rFonts w:ascii="Arial" w:hAnsi="Arial" w:cs="Arial"/>
        </w:rPr>
      </w:pPr>
      <w:r w:rsidRPr="00EE6B2F">
        <w:rPr>
          <w:rFonts w:ascii="Arial" w:hAnsi="Arial" w:cs="Arial"/>
        </w:rPr>
        <w:t xml:space="preserve">Zum jetzigen Zeitpunkt wäre mein frühestmöglicher Eintrittstermin der 01. April 2019. </w:t>
      </w:r>
    </w:p>
    <w:p w:rsidR="00444EF0" w:rsidRPr="00EE6B2F" w:rsidRDefault="00444EF0" w:rsidP="00225843">
      <w:pPr>
        <w:rPr>
          <w:rFonts w:ascii="Arial" w:hAnsi="Arial" w:cs="Arial"/>
        </w:rPr>
      </w:pPr>
    </w:p>
    <w:p w:rsidR="00444EF0" w:rsidRPr="00EE6B2F" w:rsidRDefault="00444EF0" w:rsidP="00225843">
      <w:pPr>
        <w:rPr>
          <w:rFonts w:ascii="Arial" w:hAnsi="Arial" w:cs="Arial"/>
        </w:rPr>
      </w:pPr>
      <w:r w:rsidRPr="00EE6B2F">
        <w:rPr>
          <w:rFonts w:ascii="Arial" w:hAnsi="Arial" w:cs="Arial"/>
        </w:rPr>
        <w:t>Über die Einladung zu einem Vorstellungsgespräch freue ich mich sehr</w:t>
      </w:r>
      <w:r w:rsidR="001D28B3" w:rsidRPr="00EE6B2F">
        <w:rPr>
          <w:rFonts w:ascii="Arial" w:hAnsi="Arial" w:cs="Arial"/>
        </w:rPr>
        <w:t xml:space="preserve"> und die damit verbundene Möglichkeit, mich persönlich bei Ihnen vorzustellen.</w:t>
      </w:r>
    </w:p>
    <w:p w:rsidR="00225843" w:rsidRPr="00EE6B2F" w:rsidRDefault="00225843" w:rsidP="00225843">
      <w:pPr>
        <w:rPr>
          <w:rFonts w:ascii="Arial" w:hAnsi="Arial" w:cs="Arial"/>
        </w:rPr>
      </w:pPr>
    </w:p>
    <w:p w:rsidR="001D28B3" w:rsidRPr="00EE6B2F" w:rsidRDefault="00511B1A" w:rsidP="001D28B3">
      <w:pPr>
        <w:pStyle w:val="Gruformel"/>
        <w:rPr>
          <w:rFonts w:ascii="Arial" w:hAnsi="Arial" w:cs="Arial"/>
        </w:rPr>
      </w:pPr>
      <w:r w:rsidRPr="00EE6B2F">
        <w:rPr>
          <w:rFonts w:ascii="Arial" w:hAnsi="Arial" w:cs="Arial"/>
        </w:rPr>
        <w:t>Mit freundlichen Grüßen</w:t>
      </w:r>
    </w:p>
    <w:p w:rsidR="00511B1A" w:rsidRPr="00EE6B2F" w:rsidRDefault="001D28B3" w:rsidP="001D28B3">
      <w:pPr>
        <w:pStyle w:val="Gruformel"/>
        <w:rPr>
          <w:rFonts w:ascii="Arial" w:hAnsi="Arial" w:cs="Arial"/>
        </w:rPr>
      </w:pPr>
      <w:r w:rsidRPr="00EE6B2F">
        <w:rPr>
          <w:rFonts w:ascii="Arial" w:hAnsi="Arial" w:cs="Arial"/>
        </w:rPr>
        <w:t>Stefanie Schuster</w:t>
      </w:r>
    </w:p>
    <w:sectPr w:rsidR="00511B1A" w:rsidRPr="00EE6B2F" w:rsidSect="00ED14BD">
      <w:headerReference w:type="default" r:id="rId8"/>
      <w:pgSz w:w="11907" w:h="16839"/>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86" w:rsidRDefault="00F44F86">
      <w:r>
        <w:separator/>
      </w:r>
    </w:p>
  </w:endnote>
  <w:endnote w:type="continuationSeparator" w:id="0">
    <w:p w:rsidR="00F44F86" w:rsidRDefault="00F4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86" w:rsidRDefault="00F44F86">
      <w:r>
        <w:separator/>
      </w:r>
    </w:p>
  </w:footnote>
  <w:footnote w:type="continuationSeparator" w:id="0">
    <w:p w:rsidR="00F44F86" w:rsidRDefault="00F4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1A" w:rsidRDefault="00511B1A">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25843">
      <w:rPr>
        <w:noProof/>
      </w:rPr>
      <w:t>9. January 2019</w:t>
    </w:r>
    <w:r>
      <w:fldChar w:fldCharType="end"/>
    </w:r>
    <w:r>
      <w:br/>
      <w:t xml:space="preserve">Seite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43"/>
    <w:rsid w:val="0002015D"/>
    <w:rsid w:val="0009608C"/>
    <w:rsid w:val="001C70B3"/>
    <w:rsid w:val="001D28B3"/>
    <w:rsid w:val="00225843"/>
    <w:rsid w:val="00275E41"/>
    <w:rsid w:val="002854A5"/>
    <w:rsid w:val="00337E52"/>
    <w:rsid w:val="00444EF0"/>
    <w:rsid w:val="004A3FA9"/>
    <w:rsid w:val="00511B1A"/>
    <w:rsid w:val="0063158C"/>
    <w:rsid w:val="008062F5"/>
    <w:rsid w:val="0083389A"/>
    <w:rsid w:val="00871FE3"/>
    <w:rsid w:val="009D465C"/>
    <w:rsid w:val="00C4451B"/>
    <w:rsid w:val="00C978FA"/>
    <w:rsid w:val="00CB3225"/>
    <w:rsid w:val="00D83252"/>
    <w:rsid w:val="00D92191"/>
    <w:rsid w:val="00EA634D"/>
    <w:rsid w:val="00ED14BD"/>
    <w:rsid w:val="00EE6B2F"/>
    <w:rsid w:val="00F44F86"/>
    <w:rsid w:val="00F7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E399E"/>
  <w15:docId w15:val="{4125BACF-090D-4191-870C-FF26D37F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sz w:val="24"/>
      <w:szCs w:val="24"/>
      <w:lang w:val="de-DE"/>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linevertrieb\AppData\Roaming\Microsoft\Templates\Anforderung%20eines%20Empfehlungsschreibens%20bei%20einem%20Vorgesetz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F798-F6ED-4470-87D4-0FFE3FCD65F7}">
  <ds:schemaRefs>
    <ds:schemaRef ds:uri="http://schemas.microsoft.com/sharepoint/v3/contenttype/forms"/>
  </ds:schemaRefs>
</ds:datastoreItem>
</file>

<file path=customXml/itemProps2.xml><?xml version="1.0" encoding="utf-8"?>
<ds:datastoreItem xmlns:ds="http://schemas.openxmlformats.org/officeDocument/2006/customXml" ds:itemID="{9EB54A4E-E195-4C95-9394-E912FD20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Anforderung eines Empfehlungsschreibens bei einem Vorgesetzten</Template>
  <TotalTime>0</TotalTime>
  <Pages>1</Pages>
  <Words>249</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GR-04</cp:lastModifiedBy>
  <cp:revision>5</cp:revision>
  <cp:lastPrinted>2002-01-25T00:21:00Z</cp:lastPrinted>
  <dcterms:created xsi:type="dcterms:W3CDTF">2019-01-09T08:45:00Z</dcterms:created>
  <dcterms:modified xsi:type="dcterms:W3CDTF">2019-01-11T13:20:00Z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TC060914831031</vt:lpwstr>
  </property>
</Properties>
</file>